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E20D" w14:textId="77777777" w:rsidR="00DF0110" w:rsidRPr="00850CB4" w:rsidRDefault="004D22A2" w:rsidP="00850CB4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  <w:r w:rsidRPr="00850CB4">
        <w:rPr>
          <w:rFonts w:ascii="David" w:hAnsi="David" w:cs="David" w:hint="cs"/>
          <w:b/>
          <w:bCs/>
          <w:szCs w:val="24"/>
          <w:rtl/>
        </w:rPr>
        <w:t>ל</w:t>
      </w:r>
      <w:r w:rsidR="00DF0110" w:rsidRPr="00850CB4">
        <w:rPr>
          <w:rFonts w:ascii="David" w:hAnsi="David" w:cs="David" w:hint="cs"/>
          <w:b/>
          <w:bCs/>
          <w:szCs w:val="24"/>
          <w:rtl/>
        </w:rPr>
        <w:t>חברה העירונית לתרבות נוער וספורט (חמש) בע"מ</w:t>
      </w:r>
    </w:p>
    <w:p w14:paraId="35B9D10F" w14:textId="77777777" w:rsidR="00DF0110" w:rsidRPr="00850CB4" w:rsidRDefault="00DF0110" w:rsidP="00850CB4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</w:p>
    <w:p w14:paraId="78822D50" w14:textId="63916E3F" w:rsidR="0061128B" w:rsidRPr="00850CB4" w:rsidRDefault="00BE3B87" w:rsidP="00850CB4">
      <w:pPr>
        <w:keepNext/>
        <w:spacing w:line="360" w:lineRule="auto"/>
        <w:jc w:val="center"/>
        <w:rPr>
          <w:rFonts w:ascii="David" w:eastAsia="Calibri" w:hAnsi="David" w:cs="David"/>
          <w:b/>
          <w:bCs/>
          <w:szCs w:val="24"/>
          <w:rtl/>
          <w:lang w:eastAsia="he-IL"/>
        </w:rPr>
      </w:pPr>
      <w:r>
        <w:rPr>
          <w:rFonts w:ascii="David" w:eastAsia="Calibri" w:hAnsi="David" w:cs="David" w:hint="cs"/>
          <w:b/>
          <w:bCs/>
          <w:szCs w:val="24"/>
          <w:rtl/>
          <w:lang w:eastAsia="he-IL"/>
        </w:rPr>
        <w:t xml:space="preserve">הארכת מכרז - </w:t>
      </w:r>
      <w:r w:rsidR="0061128B"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 xml:space="preserve">למעון יום בשוהם </w:t>
      </w:r>
    </w:p>
    <w:p w14:paraId="35115238" w14:textId="77777777" w:rsidR="0061128B" w:rsidRPr="00850CB4" w:rsidRDefault="0061128B" w:rsidP="00850CB4">
      <w:pPr>
        <w:keepNext/>
        <w:spacing w:line="360" w:lineRule="auto"/>
        <w:jc w:val="center"/>
        <w:rPr>
          <w:rFonts w:ascii="David" w:eastAsia="Calibri" w:hAnsi="David" w:cs="David"/>
          <w:b/>
          <w:bCs/>
          <w:szCs w:val="24"/>
          <w:rtl/>
          <w:lang w:eastAsia="he-IL"/>
        </w:rPr>
      </w:pPr>
      <w:r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 xml:space="preserve">דרוש/ה </w:t>
      </w:r>
    </w:p>
    <w:p w14:paraId="748C076E" w14:textId="77777777" w:rsidR="00DF0110" w:rsidRPr="00850CB4" w:rsidRDefault="0061128B" w:rsidP="00850CB4">
      <w:pPr>
        <w:keepNext/>
        <w:spacing w:line="360" w:lineRule="auto"/>
        <w:jc w:val="center"/>
        <w:rPr>
          <w:rFonts w:ascii="David" w:eastAsia="Calibri" w:hAnsi="David" w:cs="David"/>
          <w:b/>
          <w:bCs/>
          <w:szCs w:val="24"/>
          <w:rtl/>
          <w:lang w:eastAsia="he-IL"/>
        </w:rPr>
      </w:pPr>
      <w:r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>מנהל/ת מעון</w:t>
      </w:r>
    </w:p>
    <w:p w14:paraId="3B06060A" w14:textId="77777777" w:rsidR="0061128B" w:rsidRPr="00850CB4" w:rsidRDefault="0061128B" w:rsidP="00850CB4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  <w:r w:rsidRPr="00850CB4">
        <w:rPr>
          <w:rFonts w:ascii="David" w:hAnsi="David" w:cs="David" w:hint="cs"/>
          <w:b/>
          <w:bCs/>
          <w:szCs w:val="24"/>
          <w:rtl/>
        </w:rPr>
        <w:t>היקף משרה- 100%</w:t>
      </w:r>
    </w:p>
    <w:p w14:paraId="712289DE" w14:textId="77777777" w:rsidR="0061128B" w:rsidRPr="00850CB4" w:rsidRDefault="0061128B" w:rsidP="00850CB4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850CB4">
        <w:rPr>
          <w:rFonts w:ascii="David" w:hAnsi="David" w:cs="David" w:hint="cs"/>
          <w:b/>
          <w:bCs/>
          <w:szCs w:val="24"/>
          <w:u w:val="single"/>
          <w:rtl/>
        </w:rPr>
        <w:t>דרישות התפקיד:</w:t>
      </w:r>
    </w:p>
    <w:p w14:paraId="61097C87" w14:textId="6FA3BCBD" w:rsidR="0061128B" w:rsidRPr="00850CB4" w:rsidRDefault="0061128B" w:rsidP="00850CB4">
      <w:pPr>
        <w:spacing w:line="360" w:lineRule="auto"/>
        <w:rPr>
          <w:rFonts w:ascii="David" w:hAnsi="David" w:cs="David"/>
          <w:szCs w:val="24"/>
          <w:rtl/>
        </w:rPr>
      </w:pPr>
      <w:r w:rsidRPr="00850CB4">
        <w:rPr>
          <w:rFonts w:ascii="David" w:hAnsi="David" w:cs="David" w:hint="cs"/>
          <w:szCs w:val="24"/>
          <w:rtl/>
        </w:rPr>
        <w:t xml:space="preserve">חובת עמידה </w:t>
      </w:r>
      <w:r w:rsidRPr="00850CB4">
        <w:rPr>
          <w:rFonts w:ascii="David" w:hAnsi="David" w:cs="David" w:hint="cs"/>
          <w:szCs w:val="24"/>
          <w:u w:val="single"/>
          <w:rtl/>
        </w:rPr>
        <w:t>בדרישה אחת לפחות</w:t>
      </w:r>
      <w:r w:rsidRPr="00850CB4">
        <w:rPr>
          <w:rFonts w:ascii="David" w:hAnsi="David" w:cs="David" w:hint="cs"/>
          <w:szCs w:val="24"/>
          <w:rtl/>
        </w:rPr>
        <w:t xml:space="preserve"> מדרישות ההשכלה </w:t>
      </w:r>
      <w:proofErr w:type="spellStart"/>
      <w:r w:rsidRPr="00850CB4">
        <w:rPr>
          <w:rFonts w:ascii="David" w:hAnsi="David" w:cs="David" w:hint="cs"/>
          <w:szCs w:val="24"/>
          <w:rtl/>
        </w:rPr>
        <w:t>והנסיון</w:t>
      </w:r>
      <w:proofErr w:type="spellEnd"/>
      <w:r w:rsidRPr="00850CB4">
        <w:rPr>
          <w:rFonts w:ascii="David" w:hAnsi="David" w:cs="David" w:hint="cs"/>
          <w:szCs w:val="24"/>
          <w:rtl/>
        </w:rPr>
        <w:t xml:space="preserve"> כמפורט להלן:</w:t>
      </w:r>
    </w:p>
    <w:p w14:paraId="10C3F312" w14:textId="77777777" w:rsidR="0004133A" w:rsidRPr="00850CB4" w:rsidRDefault="0004133A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>תואר שני (</w:t>
      </w:r>
      <w:r w:rsidRPr="00850CB4">
        <w:rPr>
          <w:rFonts w:ascii="David" w:hAnsi="David" w:cs="David" w:hint="cs"/>
          <w:szCs w:val="24"/>
        </w:rPr>
        <w:t>M.A</w:t>
      </w:r>
      <w:r w:rsidRPr="00850CB4">
        <w:rPr>
          <w:rFonts w:ascii="David" w:hAnsi="David" w:cs="David" w:hint="cs"/>
          <w:szCs w:val="24"/>
          <w:rtl/>
        </w:rPr>
        <w:t>) התמחות בגיל הרך וניסיון של שנה לפחות בעבודה חינוכית או בניהול צוות/בהדרכה</w:t>
      </w:r>
    </w:p>
    <w:p w14:paraId="55060150" w14:textId="77777777" w:rsidR="0004133A" w:rsidRPr="00850CB4" w:rsidRDefault="0004133A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  <w:rtl/>
        </w:rPr>
      </w:pPr>
      <w:r w:rsidRPr="00850CB4">
        <w:rPr>
          <w:rFonts w:ascii="David" w:hAnsi="David" w:cs="David" w:hint="cs"/>
          <w:szCs w:val="24"/>
          <w:rtl/>
        </w:rPr>
        <w:t>השכלה אקדמית בתחום הגיל הרך וניסיון של שנתיים לפחות בעבודה חינוכית או בניהול צוות/בהדרכה</w:t>
      </w:r>
    </w:p>
    <w:p w14:paraId="3E58DCA2" w14:textId="4B7B72C4" w:rsidR="00850CB4" w:rsidRPr="00850CB4" w:rsidRDefault="0004133A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 xml:space="preserve">השכלה אקדמית ובעל תעודת קורס ניהול מעון יום או המתחייב להשלימו </w:t>
      </w:r>
      <w:r w:rsidR="00850CB4" w:rsidRPr="00850CB4">
        <w:rPr>
          <w:rFonts w:ascii="David" w:hAnsi="David" w:cs="David" w:hint="cs"/>
          <w:szCs w:val="24"/>
          <w:rtl/>
        </w:rPr>
        <w:t>לא יאוחר מיום 31/1/25.</w:t>
      </w:r>
    </w:p>
    <w:p w14:paraId="164E5713" w14:textId="5269BA3F" w:rsidR="002579EE" w:rsidRPr="00850CB4" w:rsidRDefault="002579EE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>ותק של שנתיים לפחות, בניהול מעון יום ובעל תעודת קורס ניהול מעון יום או המתחיי</w:t>
      </w:r>
      <w:r w:rsidR="00850CB4" w:rsidRPr="00850CB4">
        <w:rPr>
          <w:rFonts w:ascii="David" w:hAnsi="David" w:cs="David" w:hint="cs"/>
          <w:szCs w:val="24"/>
          <w:rtl/>
        </w:rPr>
        <w:t>ב</w:t>
      </w:r>
      <w:r w:rsidRPr="00850CB4">
        <w:rPr>
          <w:rFonts w:ascii="David" w:hAnsi="David" w:cs="David" w:hint="cs"/>
          <w:szCs w:val="24"/>
          <w:rtl/>
        </w:rPr>
        <w:t xml:space="preserve"> </w:t>
      </w:r>
      <w:r w:rsidR="00850CB4" w:rsidRPr="00850CB4">
        <w:rPr>
          <w:rFonts w:ascii="David" w:hAnsi="David" w:cs="David" w:hint="cs"/>
          <w:szCs w:val="24"/>
          <w:rtl/>
        </w:rPr>
        <w:t>להשלימו לא יאוחר מיום 31/1/25.</w:t>
      </w:r>
    </w:p>
    <w:p w14:paraId="388F40A4" w14:textId="694B9AFA" w:rsidR="00850CB4" w:rsidRPr="00850CB4" w:rsidRDefault="0004133A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 xml:space="preserve">ותק של שנתיים לפחות, כמטפל מוביל (מטפל סוג – 2) ובעל תעודת קורס ניהול מעון יום/ מערכות חינוך לגיל הרך או המתחייב </w:t>
      </w:r>
      <w:bookmarkStart w:id="0" w:name="_Hlk134526603"/>
      <w:r w:rsidRPr="00850CB4">
        <w:rPr>
          <w:rFonts w:ascii="David" w:hAnsi="David" w:cs="David" w:hint="cs"/>
          <w:szCs w:val="24"/>
          <w:rtl/>
        </w:rPr>
        <w:t>להשלימו לא יאוחר מיום 31/1/25.</w:t>
      </w:r>
    </w:p>
    <w:bookmarkEnd w:id="0"/>
    <w:p w14:paraId="548B13D1" w14:textId="75E04A4C" w:rsidR="0004133A" w:rsidRPr="00850CB4" w:rsidRDefault="0004133A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 xml:space="preserve">ותק של 3 שנים לפחות, כמטפל סוג 1 ובעל תעודת קורס ניהול מעון יום / מערכות חינוך לגיל הרך או המתחייב להשלימו </w:t>
      </w:r>
      <w:bookmarkStart w:id="1" w:name="_Hlk134521100"/>
      <w:r w:rsidRPr="00850CB4">
        <w:rPr>
          <w:rFonts w:ascii="David" w:hAnsi="David" w:cs="David" w:hint="cs"/>
          <w:szCs w:val="24"/>
          <w:rtl/>
        </w:rPr>
        <w:t>לא יאוחר מיום 31/1/25.</w:t>
      </w:r>
      <w:bookmarkEnd w:id="1"/>
    </w:p>
    <w:p w14:paraId="78E7495C" w14:textId="77777777" w:rsidR="0061128B" w:rsidRPr="00850CB4" w:rsidRDefault="0061128B" w:rsidP="00850CB4">
      <w:pPr>
        <w:spacing w:line="360" w:lineRule="auto"/>
        <w:ind w:left="360"/>
        <w:rPr>
          <w:rFonts w:ascii="David" w:hAnsi="David" w:cs="David"/>
          <w:color w:val="000000"/>
          <w:spacing w:val="5"/>
          <w:szCs w:val="24"/>
          <w:rtl/>
        </w:rPr>
      </w:pPr>
    </w:p>
    <w:p w14:paraId="5BF63BD1" w14:textId="67DAF49B" w:rsidR="0061128B" w:rsidRPr="00850CB4" w:rsidRDefault="0061128B" w:rsidP="00850CB4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850CB4">
        <w:rPr>
          <w:rFonts w:ascii="David" w:hAnsi="David" w:cs="David" w:hint="cs"/>
          <w:b/>
          <w:bCs/>
          <w:szCs w:val="24"/>
          <w:u w:val="single"/>
          <w:rtl/>
        </w:rPr>
        <w:t xml:space="preserve">תיאור התפקיד: </w:t>
      </w:r>
    </w:p>
    <w:p w14:paraId="1061A243" w14:textId="3BF455DE" w:rsidR="0061128B" w:rsidRPr="00850CB4" w:rsidRDefault="0061128B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  <w:rtl/>
        </w:rPr>
      </w:pPr>
      <w:r w:rsidRPr="00850CB4">
        <w:rPr>
          <w:rFonts w:ascii="David" w:hAnsi="David" w:cs="David" w:hint="cs"/>
          <w:szCs w:val="24"/>
          <w:rtl/>
        </w:rPr>
        <w:t>ניהול ואחריות על</w:t>
      </w:r>
      <w:r w:rsidR="006D6B48" w:rsidRPr="00850CB4">
        <w:rPr>
          <w:rFonts w:ascii="David" w:hAnsi="David" w:cs="David" w:hint="cs"/>
          <w:color w:val="333333"/>
          <w:szCs w:val="24"/>
          <w:shd w:val="clear" w:color="auto" w:fill="FFFFFF"/>
          <w:rtl/>
        </w:rPr>
        <w:t xml:space="preserve"> ההתנהלות החינוכית</w:t>
      </w:r>
      <w:r w:rsidR="00DA5930" w:rsidRPr="00850CB4">
        <w:rPr>
          <w:rFonts w:ascii="David" w:hAnsi="David" w:cs="David" w:hint="cs"/>
          <w:color w:val="333333"/>
          <w:szCs w:val="24"/>
          <w:shd w:val="clear" w:color="auto" w:fill="FFFFFF"/>
          <w:rtl/>
        </w:rPr>
        <w:t>, טיפולית ו</w:t>
      </w:r>
      <w:r w:rsidR="006D6B48" w:rsidRPr="00850CB4">
        <w:rPr>
          <w:rFonts w:ascii="David" w:hAnsi="David" w:cs="David" w:hint="cs"/>
          <w:color w:val="333333"/>
          <w:szCs w:val="24"/>
          <w:shd w:val="clear" w:color="auto" w:fill="FFFFFF"/>
          <w:rtl/>
        </w:rPr>
        <w:t>ארגונית</w:t>
      </w:r>
      <w:r w:rsidR="00503F82" w:rsidRPr="00850CB4">
        <w:rPr>
          <w:rFonts w:ascii="David" w:hAnsi="David" w:cs="David" w:hint="cs"/>
          <w:szCs w:val="24"/>
          <w:rtl/>
        </w:rPr>
        <w:t xml:space="preserve"> של כל פעילות המעון.</w:t>
      </w:r>
    </w:p>
    <w:p w14:paraId="0C9A95F2" w14:textId="77777777" w:rsidR="0061128B" w:rsidRPr="00850CB4" w:rsidRDefault="0061128B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  <w:rtl/>
        </w:rPr>
      </w:pPr>
      <w:r w:rsidRPr="00850CB4">
        <w:rPr>
          <w:rFonts w:ascii="David" w:hAnsi="David" w:cs="David" w:hint="cs"/>
          <w:szCs w:val="24"/>
          <w:rtl/>
        </w:rPr>
        <w:t xml:space="preserve">גיוס </w:t>
      </w:r>
      <w:r w:rsidR="00503F82" w:rsidRPr="00850CB4">
        <w:rPr>
          <w:rFonts w:ascii="David" w:hAnsi="David" w:cs="David" w:hint="cs"/>
          <w:szCs w:val="24"/>
          <w:rtl/>
        </w:rPr>
        <w:t>מטפלות</w:t>
      </w:r>
      <w:r w:rsidRPr="00850CB4">
        <w:rPr>
          <w:rFonts w:ascii="David" w:hAnsi="David" w:cs="David" w:hint="cs"/>
          <w:szCs w:val="24"/>
          <w:rtl/>
        </w:rPr>
        <w:t xml:space="preserve"> </w:t>
      </w:r>
      <w:r w:rsidR="006D6B48" w:rsidRPr="00850CB4">
        <w:rPr>
          <w:rFonts w:ascii="David" w:hAnsi="David" w:cs="David" w:hint="cs"/>
          <w:szCs w:val="24"/>
          <w:rtl/>
        </w:rPr>
        <w:t>והנהגת</w:t>
      </w:r>
      <w:r w:rsidRPr="00850CB4">
        <w:rPr>
          <w:rFonts w:ascii="David" w:hAnsi="David" w:cs="David" w:hint="cs"/>
          <w:szCs w:val="24"/>
          <w:rtl/>
        </w:rPr>
        <w:t xml:space="preserve"> הצוות</w:t>
      </w:r>
    </w:p>
    <w:p w14:paraId="217721D5" w14:textId="0B56DE8E" w:rsidR="0061128B" w:rsidRPr="00850CB4" w:rsidRDefault="006D6B48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  <w:rtl/>
        </w:rPr>
      </w:pPr>
      <w:r w:rsidRPr="00850CB4">
        <w:rPr>
          <w:rFonts w:ascii="David" w:hAnsi="David" w:cs="David" w:hint="cs"/>
          <w:color w:val="333333"/>
          <w:szCs w:val="24"/>
          <w:shd w:val="clear" w:color="auto" w:fill="FFFFFF"/>
          <w:rtl/>
        </w:rPr>
        <w:t>יצירת קשרים עם הורי הילדים וגורמי פיקוח נוספים</w:t>
      </w:r>
      <w:r w:rsidRPr="00850CB4">
        <w:rPr>
          <w:rFonts w:ascii="David" w:hAnsi="David" w:cs="David" w:hint="cs"/>
          <w:szCs w:val="24"/>
          <w:rtl/>
        </w:rPr>
        <w:t xml:space="preserve"> כמו </w:t>
      </w:r>
      <w:r w:rsidR="0061128B" w:rsidRPr="00850CB4">
        <w:rPr>
          <w:rFonts w:ascii="David" w:hAnsi="David" w:cs="David" w:hint="cs"/>
          <w:szCs w:val="24"/>
          <w:rtl/>
        </w:rPr>
        <w:t>שירותים בקהילה, רשות, ומשרדי</w:t>
      </w:r>
      <w:r w:rsidR="003D7877" w:rsidRPr="00850CB4">
        <w:rPr>
          <w:rFonts w:ascii="David" w:hAnsi="David" w:cs="David" w:hint="cs"/>
          <w:szCs w:val="24"/>
          <w:rtl/>
        </w:rPr>
        <w:t>ם</w:t>
      </w:r>
      <w:r w:rsidR="0061128B" w:rsidRPr="00850CB4">
        <w:rPr>
          <w:rFonts w:ascii="David" w:hAnsi="David" w:cs="David" w:hint="cs"/>
          <w:szCs w:val="24"/>
          <w:rtl/>
        </w:rPr>
        <w:t xml:space="preserve"> ממשלתיים</w:t>
      </w:r>
      <w:r w:rsidR="00DA5930" w:rsidRPr="00850CB4">
        <w:rPr>
          <w:rFonts w:ascii="David" w:hAnsi="David" w:cs="David" w:hint="cs"/>
          <w:szCs w:val="24"/>
          <w:rtl/>
        </w:rPr>
        <w:t>, תיעוד ודיווח.</w:t>
      </w:r>
    </w:p>
    <w:p w14:paraId="7259B5B4" w14:textId="492169E7" w:rsidR="0061128B" w:rsidRPr="00850CB4" w:rsidRDefault="0061128B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>ניהול תקציב</w:t>
      </w:r>
      <w:r w:rsidR="006D6B48" w:rsidRPr="00850CB4">
        <w:rPr>
          <w:rFonts w:ascii="David" w:hAnsi="David" w:cs="David" w:hint="cs"/>
          <w:szCs w:val="24"/>
          <w:rtl/>
        </w:rPr>
        <w:t>י המעון</w:t>
      </w:r>
    </w:p>
    <w:p w14:paraId="21E89F9B" w14:textId="7DCFC3BA" w:rsidR="00DA5930" w:rsidRPr="00850CB4" w:rsidRDefault="00DA5930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  <w:rtl/>
        </w:rPr>
      </w:pPr>
      <w:r w:rsidRPr="00850CB4">
        <w:rPr>
          <w:rFonts w:ascii="David" w:hAnsi="David" w:cs="David" w:hint="cs"/>
          <w:szCs w:val="24"/>
          <w:rtl/>
        </w:rPr>
        <w:t>ניהול תזונה עפ"י הדרישות</w:t>
      </w:r>
    </w:p>
    <w:p w14:paraId="769CA59C" w14:textId="7DAFFC47" w:rsidR="006D6B48" w:rsidRPr="00850CB4" w:rsidRDefault="00DA5930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>ניהול</w:t>
      </w:r>
      <w:r w:rsidR="006D6B48" w:rsidRPr="00850CB4">
        <w:rPr>
          <w:rFonts w:ascii="David" w:hAnsi="David" w:cs="David" w:hint="cs"/>
          <w:szCs w:val="24"/>
          <w:rtl/>
        </w:rPr>
        <w:t xml:space="preserve"> </w:t>
      </w:r>
      <w:r w:rsidRPr="00850CB4">
        <w:rPr>
          <w:rFonts w:ascii="David" w:hAnsi="David" w:cs="David" w:hint="cs"/>
          <w:szCs w:val="24"/>
          <w:rtl/>
        </w:rPr>
        <w:t>ה</w:t>
      </w:r>
      <w:r w:rsidR="006D6B48" w:rsidRPr="00850CB4">
        <w:rPr>
          <w:rFonts w:ascii="David" w:hAnsi="David" w:cs="David" w:hint="cs"/>
          <w:szCs w:val="24"/>
          <w:rtl/>
        </w:rPr>
        <w:t>ביטחון ובטיחות הילדים</w:t>
      </w:r>
    </w:p>
    <w:p w14:paraId="728A4F2D" w14:textId="709A6373" w:rsidR="0061128B" w:rsidRPr="00850CB4" w:rsidRDefault="0061128B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 xml:space="preserve">עמידה בסטנדרטים ונהלים. </w:t>
      </w:r>
    </w:p>
    <w:p w14:paraId="3F0C54C7" w14:textId="6EC0D696" w:rsidR="00951E01" w:rsidRPr="00850CB4" w:rsidRDefault="00951E01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</w:rPr>
      </w:pPr>
      <w:r w:rsidRPr="00850CB4">
        <w:rPr>
          <w:rFonts w:ascii="David" w:hAnsi="David" w:cs="David" w:hint="cs"/>
          <w:szCs w:val="24"/>
          <w:rtl/>
        </w:rPr>
        <w:t xml:space="preserve">תחילת עבודה </w:t>
      </w:r>
      <w:r w:rsidR="00436830" w:rsidRPr="00850CB4">
        <w:rPr>
          <w:rFonts w:ascii="David" w:hAnsi="David" w:cs="David" w:hint="cs"/>
          <w:szCs w:val="24"/>
          <w:rtl/>
        </w:rPr>
        <w:t>- מיידית</w:t>
      </w:r>
    </w:p>
    <w:p w14:paraId="571D31A1" w14:textId="77777777" w:rsidR="0061128B" w:rsidRPr="00850CB4" w:rsidRDefault="0061128B" w:rsidP="00850CB4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Cs w:val="24"/>
          <w:rtl/>
        </w:rPr>
      </w:pPr>
      <w:r w:rsidRPr="00850CB4">
        <w:rPr>
          <w:rFonts w:ascii="David" w:hAnsi="David" w:cs="David" w:hint="cs"/>
          <w:szCs w:val="24"/>
          <w:rtl/>
        </w:rPr>
        <w:t>המשרה מתאימה לנשים וגברים כאחד.</w:t>
      </w:r>
    </w:p>
    <w:p w14:paraId="1605D771" w14:textId="77777777" w:rsidR="0061128B" w:rsidRPr="00850CB4" w:rsidRDefault="0061128B" w:rsidP="00850CB4">
      <w:pPr>
        <w:spacing w:line="360" w:lineRule="auto"/>
        <w:rPr>
          <w:rFonts w:ascii="David" w:hAnsi="David" w:cs="David"/>
          <w:color w:val="000000"/>
          <w:spacing w:val="5"/>
          <w:szCs w:val="24"/>
          <w:rtl/>
        </w:rPr>
      </w:pPr>
    </w:p>
    <w:p w14:paraId="7926B761" w14:textId="662DDC64" w:rsidR="00951E01" w:rsidRPr="00850CB4" w:rsidRDefault="00114A86" w:rsidP="00850CB4">
      <w:pPr>
        <w:spacing w:line="360" w:lineRule="auto"/>
        <w:ind w:right="720"/>
        <w:jc w:val="center"/>
        <w:rPr>
          <w:rFonts w:ascii="David" w:eastAsia="Calibri" w:hAnsi="David" w:cs="David"/>
          <w:b/>
          <w:bCs/>
          <w:szCs w:val="24"/>
          <w:rtl/>
          <w:lang w:eastAsia="he-IL"/>
        </w:rPr>
      </w:pPr>
      <w:r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>יש</w:t>
      </w:r>
      <w:r w:rsidR="00162BFF"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 xml:space="preserve"> לשלוח קורות חיים </w:t>
      </w:r>
      <w:r w:rsidR="00951E01"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 xml:space="preserve">בצירוף תעודות </w:t>
      </w:r>
      <w:r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>השכלה עד ל</w:t>
      </w:r>
      <w:r w:rsidR="00162BFF"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 xml:space="preserve">תאריך </w:t>
      </w:r>
      <w:r w:rsidR="00BE3B87">
        <w:rPr>
          <w:rFonts w:ascii="David" w:eastAsia="Calibri" w:hAnsi="David" w:cs="David" w:hint="cs"/>
          <w:b/>
          <w:bCs/>
          <w:szCs w:val="24"/>
          <w:rtl/>
          <w:lang w:eastAsia="he-IL"/>
        </w:rPr>
        <w:t>13</w:t>
      </w:r>
      <w:r w:rsidR="00795690"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>.</w:t>
      </w:r>
      <w:r w:rsidR="00BE3B87">
        <w:rPr>
          <w:rFonts w:ascii="David" w:eastAsia="Calibri" w:hAnsi="David" w:cs="David" w:hint="cs"/>
          <w:b/>
          <w:bCs/>
          <w:szCs w:val="24"/>
          <w:rtl/>
          <w:lang w:eastAsia="he-IL"/>
        </w:rPr>
        <w:t>6</w:t>
      </w:r>
      <w:r w:rsidR="00795690"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>.23</w:t>
      </w:r>
    </w:p>
    <w:p w14:paraId="5D560051" w14:textId="77777777" w:rsidR="0061128B" w:rsidRPr="00850CB4" w:rsidRDefault="00162BFF" w:rsidP="00850CB4">
      <w:pPr>
        <w:spacing w:line="360" w:lineRule="auto"/>
        <w:ind w:right="720"/>
        <w:jc w:val="center"/>
        <w:rPr>
          <w:rFonts w:ascii="David" w:hAnsi="David" w:cs="David"/>
          <w:szCs w:val="24"/>
          <w:rtl/>
        </w:rPr>
      </w:pPr>
      <w:r w:rsidRPr="00850CB4">
        <w:rPr>
          <w:rFonts w:ascii="David" w:eastAsia="Calibri" w:hAnsi="David" w:cs="David" w:hint="cs"/>
          <w:b/>
          <w:bCs/>
          <w:szCs w:val="24"/>
          <w:rtl/>
          <w:lang w:eastAsia="he-IL"/>
        </w:rPr>
        <w:t>למייל</w:t>
      </w:r>
      <w:r w:rsidR="00951E01" w:rsidRPr="00850CB4">
        <w:rPr>
          <w:rStyle w:val="Hyperlink"/>
          <w:rFonts w:ascii="David" w:eastAsia="Calibri" w:hAnsi="David" w:cs="David" w:hint="cs"/>
          <w:szCs w:val="24"/>
          <w:rtl/>
        </w:rPr>
        <w:t xml:space="preserve"> </w:t>
      </w:r>
      <w:hyperlink r:id="rId7" w:history="1">
        <w:r w:rsidR="0061128B" w:rsidRPr="00850CB4">
          <w:rPr>
            <w:rStyle w:val="Hyperlink"/>
            <w:rFonts w:ascii="David" w:eastAsia="Calibri" w:hAnsi="David" w:cs="David" w:hint="cs"/>
            <w:szCs w:val="24"/>
          </w:rPr>
          <w:t>hr5@shoham.muni.il</w:t>
        </w:r>
      </w:hyperlink>
    </w:p>
    <w:sectPr w:rsidR="0061128B" w:rsidRPr="00850CB4" w:rsidSect="009C311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7131" w14:textId="77777777" w:rsidR="0011345F" w:rsidRDefault="0011345F">
      <w:r>
        <w:separator/>
      </w:r>
    </w:p>
  </w:endnote>
  <w:endnote w:type="continuationSeparator" w:id="0">
    <w:p w14:paraId="6EA54EAF" w14:textId="77777777" w:rsidR="0011345F" w:rsidRDefault="001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6480" w14:textId="77777777" w:rsidR="0011345F" w:rsidRDefault="0011345F">
      <w:r>
        <w:separator/>
      </w:r>
    </w:p>
  </w:footnote>
  <w:footnote w:type="continuationSeparator" w:id="0">
    <w:p w14:paraId="0FBED454" w14:textId="77777777" w:rsidR="0011345F" w:rsidRDefault="0011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EC9D" w14:textId="77777777" w:rsidR="00F7398B" w:rsidRDefault="00AE72DB">
    <w:pPr>
      <w:pStyle w:val="a3"/>
    </w:pPr>
    <w:r>
      <w:rPr>
        <w:noProof/>
      </w:rPr>
      <w:drawing>
        <wp:inline distT="0" distB="0" distL="0" distR="0" wp14:anchorId="654AEC2D" wp14:editId="06536114">
          <wp:extent cx="1272540" cy="952500"/>
          <wp:effectExtent l="0" t="0" r="0" b="0"/>
          <wp:docPr id="1" name="תמונה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7BFF0DD" wp14:editId="29883BC2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771525" cy="807720"/>
          <wp:effectExtent l="0" t="0" r="0" b="0"/>
          <wp:wrapNone/>
          <wp:docPr id="3" name="תמונה 1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9EE"/>
    <w:multiLevelType w:val="hybridMultilevel"/>
    <w:tmpl w:val="DE2CC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132C7"/>
    <w:multiLevelType w:val="hybridMultilevel"/>
    <w:tmpl w:val="984C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1A46"/>
    <w:multiLevelType w:val="hybridMultilevel"/>
    <w:tmpl w:val="2ABC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6B6"/>
    <w:multiLevelType w:val="hybridMultilevel"/>
    <w:tmpl w:val="A002E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3DAE"/>
    <w:multiLevelType w:val="multilevel"/>
    <w:tmpl w:val="D46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508CD"/>
    <w:multiLevelType w:val="hybridMultilevel"/>
    <w:tmpl w:val="FEFA75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8163C"/>
    <w:multiLevelType w:val="hybridMultilevel"/>
    <w:tmpl w:val="405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20"/>
    <w:rsid w:val="0004133A"/>
    <w:rsid w:val="000473C6"/>
    <w:rsid w:val="00047BCF"/>
    <w:rsid w:val="00052EF1"/>
    <w:rsid w:val="00080155"/>
    <w:rsid w:val="0009422C"/>
    <w:rsid w:val="000C6B7C"/>
    <w:rsid w:val="0011345F"/>
    <w:rsid w:val="00114A86"/>
    <w:rsid w:val="0014658C"/>
    <w:rsid w:val="00162BFF"/>
    <w:rsid w:val="00195989"/>
    <w:rsid w:val="001A5B3F"/>
    <w:rsid w:val="00240CBA"/>
    <w:rsid w:val="002579EE"/>
    <w:rsid w:val="00261A98"/>
    <w:rsid w:val="00262CE8"/>
    <w:rsid w:val="002735E2"/>
    <w:rsid w:val="002B5346"/>
    <w:rsid w:val="002F26C4"/>
    <w:rsid w:val="00336473"/>
    <w:rsid w:val="00383DA9"/>
    <w:rsid w:val="00390395"/>
    <w:rsid w:val="003D3835"/>
    <w:rsid w:val="003D7877"/>
    <w:rsid w:val="003F1C1D"/>
    <w:rsid w:val="00436830"/>
    <w:rsid w:val="00463BDC"/>
    <w:rsid w:val="004D22A2"/>
    <w:rsid w:val="00503F82"/>
    <w:rsid w:val="0053202E"/>
    <w:rsid w:val="00566FED"/>
    <w:rsid w:val="005A727F"/>
    <w:rsid w:val="005D1820"/>
    <w:rsid w:val="0061128B"/>
    <w:rsid w:val="00656A29"/>
    <w:rsid w:val="006D6B48"/>
    <w:rsid w:val="00772286"/>
    <w:rsid w:val="00780DFC"/>
    <w:rsid w:val="00795690"/>
    <w:rsid w:val="007A21C2"/>
    <w:rsid w:val="007D5112"/>
    <w:rsid w:val="007E3489"/>
    <w:rsid w:val="00803E96"/>
    <w:rsid w:val="00850CB4"/>
    <w:rsid w:val="00880D1F"/>
    <w:rsid w:val="00951E01"/>
    <w:rsid w:val="00957F2B"/>
    <w:rsid w:val="00986407"/>
    <w:rsid w:val="009C311A"/>
    <w:rsid w:val="009D17EC"/>
    <w:rsid w:val="00AE72DB"/>
    <w:rsid w:val="00AF2BE3"/>
    <w:rsid w:val="00BE3B87"/>
    <w:rsid w:val="00BE5640"/>
    <w:rsid w:val="00BF2A5C"/>
    <w:rsid w:val="00C17747"/>
    <w:rsid w:val="00C97A33"/>
    <w:rsid w:val="00D44DF5"/>
    <w:rsid w:val="00DA5930"/>
    <w:rsid w:val="00DB1DF6"/>
    <w:rsid w:val="00DF0110"/>
    <w:rsid w:val="00F7398B"/>
    <w:rsid w:val="00F75497"/>
    <w:rsid w:val="00F91D62"/>
    <w:rsid w:val="00F9699F"/>
    <w:rsid w:val="00FA7655"/>
    <w:rsid w:val="00F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E5B80"/>
  <w15:chartTrackingRefBased/>
  <w15:docId w15:val="{49A1A919-1B2C-4805-9958-457B20F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Arial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9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398B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2F26C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21C2"/>
    <w:rPr>
      <w:color w:val="0000FF"/>
      <w:u w:val="single"/>
    </w:rPr>
  </w:style>
  <w:style w:type="character" w:customStyle="1" w:styleId="Nili">
    <w:name w:val="Nili"/>
    <w:semiHidden/>
    <w:rsid w:val="0061128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5@shoham.muni.i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ach\Local%20Settings\Temporary%20Internet%20Files\OLK7\&#1500;&#1493;&#1490;&#1493;%20&#1502;&#1493;&#1506;&#1510;&#1492;%20&#1493;&#1495;&#1502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מועצה וחמש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מקומית "שהם"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סיגל ישרים</cp:lastModifiedBy>
  <cp:revision>2</cp:revision>
  <dcterms:created xsi:type="dcterms:W3CDTF">2023-06-01T07:48:00Z</dcterms:created>
  <dcterms:modified xsi:type="dcterms:W3CDTF">2023-06-01T07:48:00Z</dcterms:modified>
</cp:coreProperties>
</file>